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A88" w:rsidRDefault="008A7A88" w:rsidP="006117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Ферре д</w:t>
      </w:r>
      <w:r w:rsidRPr="009227F9">
        <w:rPr>
          <w:rFonts w:ascii="Times New Roman" w:hAnsi="Times New Roman"/>
          <w:sz w:val="24"/>
          <w:szCs w:val="24"/>
        </w:rPr>
        <w:t>`</w:t>
      </w:r>
      <w:r>
        <w:rPr>
          <w:rFonts w:ascii="Times New Roman" w:hAnsi="Times New Roman"/>
          <w:sz w:val="24"/>
          <w:szCs w:val="24"/>
        </w:rPr>
        <w:t xml:space="preserve">Изонцо -г. Гориция, 19 Февраля 2014 </w:t>
      </w:r>
    </w:p>
    <w:p w:rsidR="008A7A88" w:rsidRDefault="008A7A88" w:rsidP="006117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Уважаемому Александру Ефимову</w:t>
      </w:r>
    </w:p>
    <w:p w:rsidR="008A7A88" w:rsidRPr="009227F9" w:rsidRDefault="008A7A88" w:rsidP="000B3D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:rsidR="008A7A88" w:rsidRDefault="008A7A88" w:rsidP="00D664D4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A7A88" w:rsidRDefault="008A7A88" w:rsidP="00D664D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Благодарственное письмо</w:t>
      </w:r>
    </w:p>
    <w:p w:rsidR="008A7A88" w:rsidRDefault="008A7A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Многоуважаемый г-н Ефимов!</w:t>
      </w:r>
    </w:p>
    <w:p w:rsidR="008A7A88" w:rsidRDefault="008A7A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имени Союза Фольклористов Италии выражаю Вам от всей души благодарность за возможность, которую Вы предоставили мне, а также уважаемому Президенту Маурицио Негро выступить с докладами на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Всероссийском конгрессе фольклористов, прошедшем в Москве, а также в поселке Вороново с 3 по 7 февраля 2014 года. </w:t>
      </w:r>
    </w:p>
    <w:p w:rsidR="008A7A88" w:rsidRDefault="008A7A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Мы благодарим за честь присутствовать, а также выступить среди таких уважаемых академиков и ученых, познакомиться с различными вопросами фольклора во всем мире, этнографией и народными традициями каждого народа. Это был очень мотивирующий и бесценный опыт для нас. </w:t>
      </w:r>
    </w:p>
    <w:p w:rsidR="008A7A88" w:rsidRDefault="008A7A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Обстановка на Конгрессе способствовала появлению новых полезных знакомств, обмену контактами, которые без сомнения поспособствуют дальнейшему плодотворному сотрудничеству. </w:t>
      </w:r>
    </w:p>
    <w:p w:rsidR="008A7A88" w:rsidRDefault="008A7A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Хотелось бы также отметить неоценимый вклад  Государственного республиканского фольклорного центра за выбор тематик, а также тем во время работы секций, что позволило вернуться к истокам различных народных традиций и фольклора, к настоящей душе народной этнографии, на чем выстраиваются основные ценности каждого культурного исследования.</w:t>
      </w:r>
    </w:p>
    <w:p w:rsidR="008A7A88" w:rsidRDefault="008A7A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Выражаем также огромную благодарность за гостеприимство, оказанное во время  работы Конгресса  и нашего пребывания в Москве всем сотрудниками Государственного центра, за то, что они были в нашем распоряжении, за возможность посетить прекрасные выступления в театре и увидеть классический балет, за удивительные поездки с гидом. Контакты, которые нам удалось обрести, мы планируем проработать совместно с Государственным республиканским центром русского фольклора, что позволит и в будущем плодотворно работать летом 2014 года, а также для планирования ближайшего будущего. </w:t>
      </w:r>
    </w:p>
    <w:p w:rsidR="008A7A88" w:rsidRDefault="008A7A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всего сердца благодарим руководство, а также сотрудников Государственного центра русского фольклора за всю прекрасно проделанную работу. </w:t>
      </w:r>
    </w:p>
    <w:p w:rsidR="008A7A88" w:rsidRDefault="008A7A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свою очередь, приглашаю в рамках проекта Перекрестного Года Туризма Италии и России встретиться по случаю культурного обмена.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</w:p>
    <w:p w:rsidR="008A7A88" w:rsidRDefault="008A7A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самыми наилучшими пожеланиями, </w:t>
      </w:r>
    </w:p>
    <w:p w:rsidR="008A7A88" w:rsidRPr="0061173D" w:rsidRDefault="008A7A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Президент СФИ (Союза Фольклористов Италии) Паоло Видотто.</w:t>
      </w:r>
    </w:p>
    <w:sectPr w:rsidR="008A7A88" w:rsidRPr="0061173D" w:rsidSect="00700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7F9"/>
    <w:rsid w:val="00001204"/>
    <w:rsid w:val="000B3DF9"/>
    <w:rsid w:val="00182D7A"/>
    <w:rsid w:val="00193925"/>
    <w:rsid w:val="004E33DE"/>
    <w:rsid w:val="0061173D"/>
    <w:rsid w:val="006A4E5C"/>
    <w:rsid w:val="00700734"/>
    <w:rsid w:val="008A7A88"/>
    <w:rsid w:val="009227F9"/>
    <w:rsid w:val="00933AD1"/>
    <w:rsid w:val="00BE4733"/>
    <w:rsid w:val="00C826BE"/>
    <w:rsid w:val="00D664D4"/>
    <w:rsid w:val="00E44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73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227F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1</Pages>
  <Words>347</Words>
  <Characters>1983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</dc:creator>
  <cp:keywords/>
  <dc:description/>
  <cp:lastModifiedBy>1</cp:lastModifiedBy>
  <cp:revision>5</cp:revision>
  <dcterms:created xsi:type="dcterms:W3CDTF">2014-02-24T19:09:00Z</dcterms:created>
  <dcterms:modified xsi:type="dcterms:W3CDTF">2014-02-25T20:01:00Z</dcterms:modified>
</cp:coreProperties>
</file>