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9E" w:rsidRPr="005F6371" w:rsidRDefault="00E52B9E" w:rsidP="004359CB">
      <w:pPr>
        <w:pStyle w:val="NormalWeb"/>
        <w:rPr>
          <w:b/>
          <w:sz w:val="28"/>
          <w:szCs w:val="32"/>
          <w:lang w:val="en-US"/>
        </w:rPr>
      </w:pPr>
    </w:p>
    <w:p w:rsidR="00E52B9E" w:rsidRPr="005F6371" w:rsidRDefault="00E52B9E" w:rsidP="005F6371">
      <w:pPr>
        <w:pStyle w:val="NormalWeb"/>
        <w:jc w:val="center"/>
        <w:rPr>
          <w:sz w:val="28"/>
        </w:rPr>
      </w:pPr>
      <w:r w:rsidRPr="005F6371">
        <w:rPr>
          <w:rFonts w:cs="Tahoma"/>
          <w:color w:val="000000"/>
          <w:sz w:val="28"/>
          <w:szCs w:val="15"/>
          <w:shd w:val="clear" w:color="auto" w:fill="FFFFFF"/>
        </w:rPr>
        <w:t>Программа Всероссийского фестиваля русского танца</w:t>
      </w:r>
      <w:r w:rsidRPr="005F6371">
        <w:rPr>
          <w:rStyle w:val="apple-converted-space"/>
          <w:rFonts w:cs="Tahoma"/>
          <w:color w:val="000000"/>
          <w:sz w:val="28"/>
          <w:szCs w:val="15"/>
          <w:shd w:val="clear" w:color="auto" w:fill="FFFFFF"/>
        </w:rPr>
        <w:t> </w:t>
      </w:r>
      <w:r w:rsidRPr="005F6371">
        <w:rPr>
          <w:rFonts w:cs="Tahoma"/>
          <w:color w:val="000000"/>
          <w:sz w:val="28"/>
          <w:szCs w:val="15"/>
        </w:rPr>
        <w:br/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t>«Перепляс» 10—13 ноября 2014 года</w:t>
      </w:r>
      <w:r w:rsidRPr="005F6371">
        <w:rPr>
          <w:rFonts w:cs="Tahoma"/>
          <w:color w:val="000000"/>
          <w:sz w:val="28"/>
          <w:szCs w:val="15"/>
        </w:rPr>
        <w:br/>
      </w:r>
      <w:r w:rsidRPr="005F6371">
        <w:rPr>
          <w:rFonts w:cs="Tahoma"/>
          <w:color w:val="000000"/>
          <w:sz w:val="28"/>
          <w:szCs w:val="15"/>
        </w:rPr>
        <w:br/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t>10 ноября, понедельник</w:t>
      </w:r>
      <w:r w:rsidRPr="005F6371">
        <w:rPr>
          <w:rStyle w:val="apple-converted-space"/>
          <w:rFonts w:cs="Tahoma"/>
          <w:color w:val="000000"/>
          <w:sz w:val="28"/>
          <w:szCs w:val="15"/>
          <w:shd w:val="clear" w:color="auto" w:fill="FFFFFF"/>
        </w:rPr>
        <w:t> </w:t>
      </w:r>
      <w:r w:rsidRPr="005F6371">
        <w:rPr>
          <w:rFonts w:cs="Tahoma"/>
          <w:color w:val="000000"/>
          <w:sz w:val="28"/>
          <w:szCs w:val="15"/>
        </w:rPr>
        <w:br/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t>с 8.00 Заезд участников и коллективов</w:t>
      </w:r>
      <w:r w:rsidRPr="005F6371">
        <w:rPr>
          <w:rStyle w:val="apple-converted-space"/>
          <w:rFonts w:cs="Tahoma"/>
          <w:color w:val="000000"/>
          <w:sz w:val="28"/>
          <w:szCs w:val="15"/>
          <w:shd w:val="clear" w:color="auto" w:fill="FFFFFF"/>
        </w:rPr>
        <w:t> 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15.30—16.30 Обед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Концертный зал ДК «Красный Октябрь» (ул. Вишневая, 7. Проезд: ст. м. «Тушинская»).</w:t>
      </w:r>
      <w:r w:rsidRPr="005F6371">
        <w:rPr>
          <w:rStyle w:val="apple-converted-space"/>
          <w:rFonts w:cs="Tahoma"/>
          <w:color w:val="000000"/>
          <w:sz w:val="28"/>
          <w:szCs w:val="15"/>
          <w:shd w:val="clear" w:color="auto" w:fill="FFFFFF"/>
        </w:rPr>
        <w:t> 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17.00—18.45 Репетиция открытия Фестиваля</w:t>
      </w:r>
      <w:r w:rsidRPr="005F6371">
        <w:rPr>
          <w:rStyle w:val="apple-converted-space"/>
          <w:rFonts w:cs="Tahoma"/>
          <w:color w:val="000000"/>
          <w:sz w:val="28"/>
          <w:szCs w:val="15"/>
          <w:shd w:val="clear" w:color="auto" w:fill="FFFFFF"/>
        </w:rPr>
        <w:t> 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18.00—19.00 Интерактивная программа для зрителей и участников фестиваля в фойе и на площади перед Концертным залом</w:t>
      </w:r>
      <w:r w:rsidRPr="005F6371">
        <w:rPr>
          <w:rStyle w:val="apple-converted-space"/>
          <w:rFonts w:cs="Tahoma"/>
          <w:color w:val="000000"/>
          <w:sz w:val="28"/>
          <w:szCs w:val="15"/>
          <w:shd w:val="clear" w:color="auto" w:fill="FFFFFF"/>
        </w:rPr>
        <w:t> 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19.00—21.00 Концерт-открытие Всероссийского фестиваля русского танца «Перепляс»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21.00—22.00 Интерактивная фольклорная программа «Молодежная танцевальная вечёрка» в фойе Концертного зала. Проводит вечёрку Клуб народного танца «ТУДА-СЮДА», г. Москва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11 ноября, вторник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8.30—9.30 Завтрак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Театр Надежды Бабкиной «Русская песня» (ул. Садово-Черногрязская 5/9, стр. 2. Проезд: ст. м. «Красные ворота»).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11.00—12.30 Смотр-конкурс солистов, пар младшего и среднего возраста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12.30—14.00 Мастер-класс Федора Степового, руководителя «Студии русского танца», г. Москва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15.00—16.00 Обед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16.30—18.00 Смотр-конкурс ансамблей младшего и среднего возраста</w:t>
      </w:r>
      <w:r w:rsidRPr="005F6371">
        <w:rPr>
          <w:rStyle w:val="apple-converted-space"/>
          <w:rFonts w:cs="Tahoma"/>
          <w:color w:val="000000"/>
          <w:sz w:val="28"/>
          <w:szCs w:val="15"/>
          <w:shd w:val="clear" w:color="auto" w:fill="FFFFFF"/>
        </w:rPr>
        <w:t> 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18.30—19.30 Ужин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20.00—21.00 Интерактивная фольклорная программа «Молодежная танцевальная вечёрка». Проводят вечёрку фольклорные коллективы Москвы и Подмосковья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12 ноября, среда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8.30—9.30 Завтрак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Театр Надежды Бабкиной «Русская песня» (ул. Садово-Черногрязская 5/9, стр. 2. Проезд: ст. м. «Красные ворота»).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11.00—13.30 Смотр-конкурс солистов, пар среднего и старшего возраста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13.30—14.30 Творческие презентации фольклорных коллективов: «Вочаги» (г. Павино), «Голубка» (г. Губкин)</w:t>
      </w:r>
      <w:r w:rsidRPr="005F6371">
        <w:rPr>
          <w:rStyle w:val="apple-converted-space"/>
          <w:rFonts w:cs="Tahoma"/>
          <w:color w:val="000000"/>
          <w:sz w:val="28"/>
          <w:szCs w:val="15"/>
          <w:shd w:val="clear" w:color="auto" w:fill="FFFFFF"/>
        </w:rPr>
        <w:t> 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15.00—16.00 Обед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16.30—18.30 Смотр-конкурс ансамблей старшего возраста и среднего.</w:t>
      </w:r>
      <w:r w:rsidRPr="005F6371">
        <w:rPr>
          <w:rStyle w:val="apple-converted-space"/>
          <w:rFonts w:cs="Tahoma"/>
          <w:color w:val="000000"/>
          <w:sz w:val="28"/>
          <w:szCs w:val="15"/>
          <w:shd w:val="clear" w:color="auto" w:fill="FFFFFF"/>
        </w:rPr>
        <w:t> 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18.30—19.30 Ужин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20.00—21.00 Творческие презентации фольклорных коллективов: «Забава» (г. Саратов), «Станица» (г. Волгоград)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13 ноября, четверг</w:t>
      </w:r>
      <w:r w:rsidRPr="005F6371">
        <w:rPr>
          <w:rStyle w:val="apple-converted-space"/>
          <w:rFonts w:cs="Tahoma"/>
          <w:color w:val="000000"/>
          <w:sz w:val="28"/>
          <w:szCs w:val="15"/>
          <w:shd w:val="clear" w:color="auto" w:fill="FFFFFF"/>
        </w:rPr>
        <w:t> 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8.30—9.30 Завтрак</w:t>
      </w:r>
      <w:r w:rsidRPr="005F6371">
        <w:rPr>
          <w:rStyle w:val="apple-converted-space"/>
          <w:rFonts w:cs="Tahoma"/>
          <w:color w:val="000000"/>
          <w:sz w:val="28"/>
          <w:szCs w:val="15"/>
          <w:shd w:val="clear" w:color="auto" w:fill="FFFFFF"/>
        </w:rPr>
        <w:t> 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Российский научно-исследовательский институт культурного и природного наследия им. Д.С. Лихачева (набережная Берсеневская, д. 18-20-22, стр.3. Проезд ст. м. Кропоткинская).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10.00—11.00 Презентация выставки «Тканая летопись Брянской земли» собирателя и коллекционера Алексея Беласа</w:t>
      </w:r>
      <w:r w:rsidRPr="005F6371">
        <w:rPr>
          <w:rStyle w:val="apple-converted-space"/>
          <w:rFonts w:cs="Tahoma"/>
          <w:color w:val="000000"/>
          <w:sz w:val="28"/>
          <w:szCs w:val="15"/>
          <w:shd w:val="clear" w:color="auto" w:fill="FFFFFF"/>
        </w:rPr>
        <w:t> 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11.00—13.30 Лаборатория-практикум «Современные методики освоения хореографического фольклора»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Ведущие:</w:t>
      </w:r>
      <w:r w:rsidRPr="005F6371">
        <w:rPr>
          <w:rStyle w:val="apple-converted-space"/>
          <w:rFonts w:cs="Tahoma"/>
          <w:color w:val="000000"/>
          <w:sz w:val="28"/>
          <w:szCs w:val="15"/>
          <w:shd w:val="clear" w:color="auto" w:fill="FFFFFF"/>
        </w:rPr>
        <w:t> 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Николай Алексеевич Козенко,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Алексей Иванович Шилин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15.30—17.30 Круглый стол: «Проблемы изучения, сохранения и популяризации традиционного народного танца»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Ведущие:</w:t>
      </w:r>
      <w:r w:rsidRPr="005F6371">
        <w:rPr>
          <w:rStyle w:val="apple-converted-space"/>
          <w:rFonts w:cs="Tahoma"/>
          <w:color w:val="000000"/>
          <w:sz w:val="28"/>
          <w:szCs w:val="15"/>
          <w:shd w:val="clear" w:color="auto" w:fill="FFFFFF"/>
        </w:rPr>
        <w:t> 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Екатерина Анатольевна Дорохова,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Андрей Сергеевич Кабанов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Концертный зал ДК «Красный Октябрь» (ул. Вишневая, 7. Проезд ст. м. Тушинская).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15.30 -16.30 Обед участников концерта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17.00 – 18.45 Репетиция Гала-концерта</w:t>
      </w:r>
      <w:r w:rsidRPr="005F6371">
        <w:rPr>
          <w:rStyle w:val="apple-converted-space"/>
          <w:rFonts w:cs="Tahoma"/>
          <w:color w:val="000000"/>
          <w:sz w:val="28"/>
          <w:szCs w:val="15"/>
          <w:shd w:val="clear" w:color="auto" w:fill="FFFFFF"/>
        </w:rPr>
        <w:t> 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18.00 - 19.00 Интерактивная программа для зрителей и участников фестиваля в фойе и на площади перед Концертным залом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19.00 – 21.00 Заключительный Гала-концерт Всероссийского фестиваля русского танца "Перепляс"</w:t>
      </w:r>
      <w:r w:rsidRPr="005F6371">
        <w:rPr>
          <w:rStyle w:val="apple-converted-space"/>
          <w:rFonts w:cs="Tahoma"/>
          <w:color w:val="000000"/>
          <w:sz w:val="28"/>
          <w:szCs w:val="15"/>
          <w:shd w:val="clear" w:color="auto" w:fill="FFFFFF"/>
        </w:rPr>
        <w:t> </w:t>
      </w:r>
      <w:r w:rsidRPr="005F6371">
        <w:rPr>
          <w:rFonts w:cs="Tahoma"/>
          <w:color w:val="000000"/>
          <w:sz w:val="28"/>
          <w:szCs w:val="15"/>
          <w:shd w:val="clear" w:color="auto" w:fill="FFFFFF"/>
        </w:rPr>
        <w:br/>
        <w:t>21.00 - 22.00 Интерактивная фольклорная программа «Молодёжная танцевальная вечёрка» в фойе Концертного зала. Проводят вечерку иногородние коллективы</w:t>
      </w:r>
    </w:p>
    <w:sectPr w:rsidR="00E52B9E" w:rsidRPr="005F6371" w:rsidSect="002C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C3F"/>
    <w:rsid w:val="00245F74"/>
    <w:rsid w:val="002C7DCC"/>
    <w:rsid w:val="00346109"/>
    <w:rsid w:val="004359CB"/>
    <w:rsid w:val="005F19EB"/>
    <w:rsid w:val="005F6371"/>
    <w:rsid w:val="00706CF6"/>
    <w:rsid w:val="00851619"/>
    <w:rsid w:val="00A859A6"/>
    <w:rsid w:val="00AC29B6"/>
    <w:rsid w:val="00BC3211"/>
    <w:rsid w:val="00BE5C3F"/>
    <w:rsid w:val="00E52B9E"/>
    <w:rsid w:val="00E825FE"/>
    <w:rsid w:val="00E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5C3F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5F63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434</Words>
  <Characters>2478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Zakhar</cp:lastModifiedBy>
  <cp:revision>5</cp:revision>
  <dcterms:created xsi:type="dcterms:W3CDTF">2014-11-01T07:14:00Z</dcterms:created>
  <dcterms:modified xsi:type="dcterms:W3CDTF">2014-11-05T10:59:00Z</dcterms:modified>
</cp:coreProperties>
</file>